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9A" w:rsidRDefault="00B52839" w:rsidP="00B52839">
      <w:pPr>
        <w:spacing w:after="0"/>
        <w:jc w:val="center"/>
      </w:pPr>
      <w:r>
        <w:rPr>
          <w:noProof/>
        </w:rPr>
        <w:drawing>
          <wp:inline distT="0" distB="0" distL="0" distR="0">
            <wp:extent cx="5245608" cy="676656"/>
            <wp:effectExtent l="19050" t="0" r="0" b="0"/>
            <wp:docPr id="1" name="Picture 0" descr="OCLRE_LogowithtagRedRight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LRE_LogowithtagRedRightb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608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39" w:rsidRDefault="00B52839" w:rsidP="00B52839">
      <w:pPr>
        <w:spacing w:after="0"/>
        <w:jc w:val="center"/>
        <w:rPr>
          <w:rFonts w:ascii="Gill Sans MT" w:hAnsi="Gill Sans MT"/>
          <w:sz w:val="28"/>
          <w:szCs w:val="28"/>
        </w:rPr>
      </w:pPr>
      <w:r w:rsidRPr="00B52839">
        <w:rPr>
          <w:rFonts w:ascii="Gill Sans MT" w:hAnsi="Gill Sans MT"/>
          <w:i/>
          <w:sz w:val="28"/>
          <w:szCs w:val="28"/>
        </w:rPr>
        <w:t>Project Citizen</w:t>
      </w:r>
      <w:r w:rsidRPr="00B52839">
        <w:rPr>
          <w:rFonts w:ascii="Gill Sans MT" w:hAnsi="Gill Sans MT"/>
          <w:sz w:val="28"/>
          <w:szCs w:val="28"/>
        </w:rPr>
        <w:t xml:space="preserve"> Book Order Form</w:t>
      </w:r>
    </w:p>
    <w:p w:rsidR="00986F29" w:rsidRDefault="0023279E" w:rsidP="00986F29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Please </w:t>
      </w:r>
      <w:r w:rsidR="00AC4573">
        <w:rPr>
          <w:rFonts w:ascii="Gill Sans MT" w:hAnsi="Gill Sans MT"/>
          <w:sz w:val="20"/>
          <w:szCs w:val="20"/>
        </w:rPr>
        <w:t xml:space="preserve">type or </w:t>
      </w:r>
      <w:r>
        <w:rPr>
          <w:rFonts w:ascii="Gill Sans MT" w:hAnsi="Gill Sans MT"/>
          <w:sz w:val="20"/>
          <w:szCs w:val="20"/>
        </w:rPr>
        <w:t>print.  Books will be shipped to the address provided below; the Center will endeavor to ship within one business day of receipt.  C</w:t>
      </w:r>
      <w:r w:rsidR="00986F29">
        <w:rPr>
          <w:rFonts w:ascii="Gill Sans MT" w:hAnsi="Gill Sans MT"/>
          <w:sz w:val="20"/>
          <w:szCs w:val="20"/>
        </w:rPr>
        <w:t>ompleted forms may be faxed to 614-486-6221</w:t>
      </w:r>
      <w:r>
        <w:rPr>
          <w:rFonts w:ascii="Gill Sans MT" w:hAnsi="Gill Sans MT"/>
          <w:sz w:val="20"/>
          <w:szCs w:val="20"/>
        </w:rPr>
        <w:t>or mailed to OCLRE, 1700 Lake Shore Drive, Columbus, OH 43204</w:t>
      </w:r>
      <w:r w:rsidR="00986F29">
        <w:rPr>
          <w:rFonts w:ascii="Gill Sans MT" w:hAnsi="Gill Sans MT"/>
          <w:sz w:val="20"/>
          <w:szCs w:val="20"/>
        </w:rPr>
        <w:t xml:space="preserve">.  Questions may be directed to Jared Reitz, director of programs: </w:t>
      </w:r>
      <w:hyperlink r:id="rId7" w:history="1">
        <w:r w:rsidR="00986F29" w:rsidRPr="00F00744">
          <w:rPr>
            <w:rStyle w:val="Hyperlink"/>
            <w:rFonts w:ascii="Gill Sans MT" w:hAnsi="Gill Sans MT"/>
            <w:sz w:val="20"/>
            <w:szCs w:val="20"/>
          </w:rPr>
          <w:t>jreitz@oclre.org</w:t>
        </w:r>
      </w:hyperlink>
      <w:r w:rsidR="00986F29">
        <w:rPr>
          <w:rFonts w:ascii="Gill Sans MT" w:hAnsi="Gill Sans MT"/>
          <w:sz w:val="20"/>
          <w:szCs w:val="20"/>
        </w:rPr>
        <w:t xml:space="preserve"> or 614-485-3506.</w:t>
      </w: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Name (First &amp; Last)______________________________________________________________________</w:t>
      </w: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School/Organization__________</w:t>
      </w:r>
      <w:r w:rsidR="004B18FD">
        <w:rPr>
          <w:rFonts w:ascii="Gill Sans MT" w:hAnsi="Gill Sans MT"/>
          <w:sz w:val="20"/>
          <w:szCs w:val="20"/>
        </w:rPr>
        <w:t>_______________________________P</w:t>
      </w:r>
      <w:r>
        <w:rPr>
          <w:rFonts w:ascii="Gill Sans MT" w:hAnsi="Gill Sans MT"/>
          <w:sz w:val="20"/>
          <w:szCs w:val="20"/>
        </w:rPr>
        <w:t>osition/Title____________</w:t>
      </w:r>
      <w:r w:rsidR="004B18FD">
        <w:rPr>
          <w:rFonts w:ascii="Gill Sans MT" w:hAnsi="Gill Sans MT"/>
          <w:sz w:val="20"/>
          <w:szCs w:val="20"/>
        </w:rPr>
        <w:t>_</w:t>
      </w:r>
      <w:r>
        <w:rPr>
          <w:rFonts w:ascii="Gill Sans MT" w:hAnsi="Gill Sans MT"/>
          <w:sz w:val="20"/>
          <w:szCs w:val="20"/>
        </w:rPr>
        <w:t>______</w:t>
      </w: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</w:p>
    <w:p w:rsidR="00986F29" w:rsidRDefault="00240C7F" w:rsidP="00986F29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Shipping Address____________________________________________</w:t>
      </w:r>
      <w:r w:rsidR="00986F29">
        <w:rPr>
          <w:rFonts w:ascii="Gill Sans MT" w:hAnsi="Gill Sans MT"/>
          <w:sz w:val="20"/>
          <w:szCs w:val="20"/>
        </w:rPr>
        <w:t>____________________________</w:t>
      </w: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16"/>
          <w:szCs w:val="16"/>
        </w:rPr>
        <w:t>Number &amp; Street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20"/>
          <w:szCs w:val="20"/>
        </w:rPr>
        <w:tab/>
      </w: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____________________________________</w:t>
      </w:r>
      <w:r w:rsidR="00240C7F">
        <w:rPr>
          <w:rFonts w:ascii="Gill Sans MT" w:hAnsi="Gill Sans MT"/>
          <w:sz w:val="20"/>
          <w:szCs w:val="20"/>
        </w:rPr>
        <w:t>_________</w:t>
      </w:r>
      <w:r>
        <w:rPr>
          <w:rFonts w:ascii="Gill Sans MT" w:hAnsi="Gill Sans MT"/>
          <w:sz w:val="20"/>
          <w:szCs w:val="20"/>
        </w:rPr>
        <w:t>____________________________</w:t>
      </w:r>
      <w:r w:rsidR="00240C7F">
        <w:rPr>
          <w:rFonts w:ascii="Gill Sans MT" w:hAnsi="Gill Sans MT"/>
          <w:sz w:val="20"/>
          <w:szCs w:val="20"/>
        </w:rPr>
        <w:t>___________</w:t>
      </w:r>
    </w:p>
    <w:p w:rsidR="00986F29" w:rsidRDefault="00986F29" w:rsidP="00986F29">
      <w:pPr>
        <w:spacing w:after="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City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 w:rsidR="00240C7F">
        <w:rPr>
          <w:rFonts w:ascii="Gill Sans MT" w:hAnsi="Gill Sans MT"/>
          <w:sz w:val="16"/>
          <w:szCs w:val="16"/>
        </w:rPr>
        <w:t xml:space="preserve">                                              </w:t>
      </w:r>
      <w:r>
        <w:rPr>
          <w:rFonts w:ascii="Gill Sans MT" w:hAnsi="Gill Sans MT"/>
          <w:sz w:val="16"/>
          <w:szCs w:val="16"/>
        </w:rPr>
        <w:t>State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 w:rsidR="00240C7F">
        <w:rPr>
          <w:rFonts w:ascii="Gill Sans MT" w:hAnsi="Gill Sans MT"/>
          <w:sz w:val="16"/>
          <w:szCs w:val="16"/>
        </w:rPr>
        <w:t xml:space="preserve">                           </w:t>
      </w:r>
      <w:r>
        <w:rPr>
          <w:rFonts w:ascii="Gill Sans MT" w:hAnsi="Gill Sans MT"/>
          <w:sz w:val="16"/>
          <w:szCs w:val="16"/>
        </w:rPr>
        <w:t>Zip code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Work Phone (       )________________________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Home Phone (       )________________________</w:t>
      </w: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Fax (       )___________________________</w:t>
      </w:r>
      <w:r>
        <w:rPr>
          <w:rFonts w:ascii="Gill Sans MT" w:hAnsi="Gill Sans MT"/>
          <w:sz w:val="20"/>
          <w:szCs w:val="20"/>
        </w:rPr>
        <w:tab/>
        <w:t>E-mail_________________________________________</w:t>
      </w: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Have you previously attende</w:t>
      </w:r>
      <w:r w:rsidR="00240C7F">
        <w:rPr>
          <w:rFonts w:ascii="Gill Sans MT" w:hAnsi="Gill Sans MT"/>
          <w:sz w:val="20"/>
          <w:szCs w:val="20"/>
        </w:rPr>
        <w:t xml:space="preserve">d a Center event?  __Yes   __No      </w:t>
      </w:r>
      <w:r>
        <w:rPr>
          <w:rFonts w:ascii="Gill Sans MT" w:hAnsi="Gill Sans MT"/>
          <w:sz w:val="20"/>
          <w:szCs w:val="20"/>
        </w:rPr>
        <w:t>If yes, which event(s)?________________</w:t>
      </w:r>
      <w:r w:rsidR="00240C7F">
        <w:rPr>
          <w:rFonts w:ascii="Gill Sans MT" w:hAnsi="Gill Sans MT"/>
          <w:sz w:val="20"/>
          <w:szCs w:val="20"/>
        </w:rPr>
        <w:t>____</w:t>
      </w: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How did you hear about </w:t>
      </w:r>
      <w:r w:rsidR="00022925">
        <w:rPr>
          <w:rFonts w:ascii="Gill Sans MT" w:hAnsi="Gill Sans MT"/>
          <w:sz w:val="20"/>
          <w:szCs w:val="20"/>
        </w:rPr>
        <w:t>Project Citizen</w:t>
      </w:r>
      <w:r>
        <w:rPr>
          <w:rFonts w:ascii="Gill Sans MT" w:hAnsi="Gill Sans MT"/>
          <w:sz w:val="20"/>
          <w:szCs w:val="20"/>
        </w:rPr>
        <w:t>?________________________</w:t>
      </w:r>
      <w:r w:rsidR="00022925">
        <w:rPr>
          <w:rFonts w:ascii="Gill Sans MT" w:hAnsi="Gill Sans MT"/>
          <w:sz w:val="20"/>
          <w:szCs w:val="20"/>
        </w:rPr>
        <w:t>______________________________</w:t>
      </w:r>
    </w:p>
    <w:p w:rsidR="00986F29" w:rsidRDefault="00986F29" w:rsidP="00986F29">
      <w:pPr>
        <w:spacing w:after="0"/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jc w:val="center"/>
        <w:tblInd w:w="-588" w:type="dxa"/>
        <w:tblLook w:val="04A0" w:firstRow="1" w:lastRow="0" w:firstColumn="1" w:lastColumn="0" w:noHBand="0" w:noVBand="1"/>
      </w:tblPr>
      <w:tblGrid>
        <w:gridCol w:w="6987"/>
      </w:tblGrid>
      <w:tr w:rsidR="00986F29" w:rsidTr="0023279E">
        <w:trPr>
          <w:trHeight w:val="207"/>
          <w:jc w:val="center"/>
        </w:trPr>
        <w:tc>
          <w:tcPr>
            <w:tcW w:w="6987" w:type="dxa"/>
          </w:tcPr>
          <w:p w:rsidR="00986F29" w:rsidRPr="00AC4573" w:rsidRDefault="00AC4573" w:rsidP="00022925">
            <w:pPr>
              <w:jc w:val="center"/>
              <w:rPr>
                <w:rFonts w:ascii="Gill Sans MT" w:hAnsi="Gill Sans MT"/>
                <w:b/>
              </w:rPr>
            </w:pPr>
            <w:r w:rsidRPr="00AC4573">
              <w:rPr>
                <w:rFonts w:ascii="Gill Sans MT" w:hAnsi="Gill Sans MT"/>
                <w:b/>
              </w:rPr>
              <w:t>Books available for distribution for a $6 per book shipping fee.</w:t>
            </w:r>
          </w:p>
          <w:p w:rsidR="004B18FD" w:rsidRPr="00AC4573" w:rsidRDefault="00AC4573" w:rsidP="00AC457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</w:t>
            </w:r>
            <w:r w:rsidR="004B18FD" w:rsidRPr="00AC4573">
              <w:rPr>
                <w:rFonts w:ascii="Gill Sans MT" w:hAnsi="Gill Sans MT"/>
                <w:sz w:val="20"/>
                <w:szCs w:val="20"/>
              </w:rPr>
              <w:t>*Supply is limited. You will be notified if there is a problem filling your order.</w:t>
            </w:r>
          </w:p>
        </w:tc>
      </w:tr>
      <w:tr w:rsidR="0023279E" w:rsidTr="0023279E">
        <w:trPr>
          <w:trHeight w:val="686"/>
          <w:jc w:val="center"/>
        </w:trPr>
        <w:tc>
          <w:tcPr>
            <w:tcW w:w="6987" w:type="dxa"/>
          </w:tcPr>
          <w:p w:rsidR="0023279E" w:rsidRDefault="0023279E" w:rsidP="0002292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3279E" w:rsidRPr="0049030F" w:rsidRDefault="004B18FD" w:rsidP="004903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 w:rsidRPr="0049030F">
              <w:rPr>
                <w:rFonts w:ascii="Gill Sans MT" w:hAnsi="Gill Sans MT"/>
                <w:sz w:val="20"/>
                <w:szCs w:val="20"/>
              </w:rPr>
              <w:t>N</w:t>
            </w:r>
            <w:r w:rsidR="0023279E" w:rsidRPr="0049030F">
              <w:rPr>
                <w:rFonts w:ascii="Gill Sans MT" w:hAnsi="Gill Sans MT"/>
                <w:sz w:val="20"/>
                <w:szCs w:val="20"/>
              </w:rPr>
              <w:t xml:space="preserve">umber of </w:t>
            </w:r>
            <w:r w:rsidR="0023279E" w:rsidRPr="0049030F">
              <w:rPr>
                <w:rFonts w:ascii="Gill Sans MT" w:hAnsi="Gill Sans MT"/>
                <w:i/>
                <w:sz w:val="20"/>
                <w:szCs w:val="20"/>
              </w:rPr>
              <w:t>Project Citizen</w:t>
            </w:r>
            <w:r w:rsidR="0023279E" w:rsidRPr="0049030F">
              <w:rPr>
                <w:rFonts w:ascii="Gill Sans MT" w:hAnsi="Gill Sans MT"/>
                <w:sz w:val="20"/>
                <w:szCs w:val="20"/>
              </w:rPr>
              <w:t xml:space="preserve"> books requested @ $5 each</w:t>
            </w:r>
            <w:r w:rsidRPr="0049030F">
              <w:rPr>
                <w:rFonts w:ascii="Gill Sans MT" w:hAnsi="Gill Sans MT"/>
                <w:sz w:val="20"/>
                <w:szCs w:val="20"/>
              </w:rPr>
              <w:t>:</w:t>
            </w:r>
          </w:p>
          <w:p w:rsidR="0049030F" w:rsidRPr="0049030F" w:rsidRDefault="0049030F" w:rsidP="0023279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                </w:t>
            </w:r>
            <w:r w:rsidR="004B18FD">
              <w:rPr>
                <w:rFonts w:ascii="Gill Sans MT" w:hAnsi="Gill Sans MT"/>
              </w:rPr>
              <w:t xml:space="preserve">___________  </w:t>
            </w:r>
            <w:r w:rsidR="004B18FD" w:rsidRPr="0049030F">
              <w:rPr>
                <w:rFonts w:ascii="Gill Sans MT" w:hAnsi="Gill Sans MT"/>
                <w:sz w:val="20"/>
                <w:szCs w:val="20"/>
              </w:rPr>
              <w:t>Level One (grades 5 – 8</w:t>
            </w:r>
            <w:r w:rsidRPr="0049030F">
              <w:rPr>
                <w:rFonts w:ascii="Gill Sans MT" w:hAnsi="Gill Sans MT"/>
                <w:sz w:val="20"/>
                <w:szCs w:val="20"/>
              </w:rPr>
              <w:t>)</w:t>
            </w:r>
          </w:p>
          <w:p w:rsidR="004B18FD" w:rsidRDefault="0049030F" w:rsidP="0023279E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                             </w:t>
            </w:r>
            <w:r w:rsidR="004B18FD">
              <w:rPr>
                <w:rFonts w:ascii="Gill Sans MT" w:hAnsi="Gill Sans MT"/>
                <w:sz w:val="16"/>
                <w:szCs w:val="16"/>
              </w:rPr>
              <w:t>quantity</w:t>
            </w:r>
          </w:p>
          <w:p w:rsidR="004B18FD" w:rsidRPr="004B18FD" w:rsidRDefault="004B18FD" w:rsidP="0023279E">
            <w:pPr>
              <w:rPr>
                <w:rFonts w:ascii="Gill Sans MT" w:hAnsi="Gill Sans MT"/>
                <w:sz w:val="16"/>
                <w:szCs w:val="16"/>
              </w:rPr>
            </w:pPr>
          </w:p>
          <w:p w:rsidR="0049030F" w:rsidRPr="0049030F" w:rsidRDefault="0049030F" w:rsidP="0049030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</w:rPr>
              <w:t xml:space="preserve">                </w:t>
            </w:r>
            <w:r w:rsidR="004B18FD" w:rsidRPr="004B18FD">
              <w:rPr>
                <w:rFonts w:ascii="Gill Sans MT" w:hAnsi="Gill Sans MT"/>
                <w:b/>
              </w:rPr>
              <w:t>___________</w:t>
            </w:r>
            <w:r w:rsidR="004B18FD">
              <w:rPr>
                <w:rFonts w:ascii="Gill Sans MT" w:hAnsi="Gill Sans MT"/>
                <w:b/>
              </w:rPr>
              <w:t xml:space="preserve">_  </w:t>
            </w:r>
            <w:r w:rsidR="004B18FD" w:rsidRPr="0049030F">
              <w:rPr>
                <w:rFonts w:ascii="Gill Sans MT" w:hAnsi="Gill Sans MT"/>
                <w:sz w:val="20"/>
                <w:szCs w:val="20"/>
              </w:rPr>
              <w:t>Level Two (grades 9-12)</w:t>
            </w:r>
          </w:p>
          <w:p w:rsidR="004B18FD" w:rsidRDefault="0049030F" w:rsidP="0023279E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                             q</w:t>
            </w:r>
            <w:r w:rsidR="004B18FD" w:rsidRPr="004B18FD">
              <w:rPr>
                <w:rFonts w:ascii="Gill Sans MT" w:hAnsi="Gill Sans MT"/>
                <w:sz w:val="16"/>
                <w:szCs w:val="16"/>
              </w:rPr>
              <w:t>uantity</w:t>
            </w:r>
          </w:p>
          <w:p w:rsidR="0049030F" w:rsidRDefault="0049030F" w:rsidP="0023279E">
            <w:pPr>
              <w:rPr>
                <w:rFonts w:ascii="Gill Sans MT" w:hAnsi="Gill Sans MT"/>
                <w:sz w:val="16"/>
                <w:szCs w:val="16"/>
              </w:rPr>
            </w:pPr>
          </w:p>
          <w:p w:rsidR="0049030F" w:rsidRDefault="0049030F" w:rsidP="004903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would like the accompanying Teacher’s Guide ($5 each) for:  </w:t>
            </w:r>
          </w:p>
          <w:p w:rsidR="0049030F" w:rsidRPr="0049030F" w:rsidRDefault="0049030F" w:rsidP="0049030F">
            <w:pPr>
              <w:pStyle w:val="ListParagrap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____Level One       </w:t>
            </w:r>
            <w:r w:rsidRPr="0049030F">
              <w:rPr>
                <w:rFonts w:ascii="Gill Sans MT" w:hAnsi="Gill Sans MT"/>
                <w:sz w:val="20"/>
                <w:szCs w:val="20"/>
              </w:rPr>
              <w:t xml:space="preserve">      ____Level Two</w:t>
            </w:r>
          </w:p>
        </w:tc>
      </w:tr>
      <w:tr w:rsidR="00986F29" w:rsidTr="0023279E">
        <w:trPr>
          <w:trHeight w:val="660"/>
          <w:jc w:val="center"/>
        </w:trPr>
        <w:tc>
          <w:tcPr>
            <w:tcW w:w="6987" w:type="dxa"/>
          </w:tcPr>
          <w:p w:rsidR="00986F29" w:rsidRDefault="00986F29" w:rsidP="00022925">
            <w:pPr>
              <w:rPr>
                <w:rFonts w:ascii="Gill Sans MT" w:hAnsi="Gill Sans MT"/>
                <w:sz w:val="20"/>
                <w:szCs w:val="20"/>
              </w:rPr>
            </w:pPr>
          </w:p>
          <w:p w:rsidR="00AC4573" w:rsidRDefault="0023279E" w:rsidP="0002292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9030F">
              <w:rPr>
                <w:rFonts w:ascii="Gill Sans MT" w:hAnsi="Gill Sans MT"/>
                <w:b/>
                <w:sz w:val="20"/>
                <w:szCs w:val="20"/>
              </w:rPr>
              <w:t>Total Amount: $______________________________</w:t>
            </w:r>
            <w:r w:rsidR="00AC4573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986F29" w:rsidRPr="0049030F" w:rsidRDefault="00AC4573" w:rsidP="00AC457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(@ $6 per book shipping fee)</w:t>
            </w:r>
          </w:p>
        </w:tc>
        <w:bookmarkStart w:id="0" w:name="_GoBack"/>
        <w:bookmarkEnd w:id="0"/>
      </w:tr>
    </w:tbl>
    <w:p w:rsidR="00986F29" w:rsidRPr="00571796" w:rsidRDefault="00986F29" w:rsidP="00986F29">
      <w:pPr>
        <w:spacing w:after="0"/>
        <w:rPr>
          <w:rFonts w:ascii="Gill Sans MT" w:hAnsi="Gill Sans MT"/>
          <w:sz w:val="20"/>
          <w:szCs w:val="20"/>
        </w:rPr>
      </w:pPr>
    </w:p>
    <w:p w:rsidR="00986F29" w:rsidRDefault="00986F29" w:rsidP="00986F29">
      <w:pPr>
        <w:spacing w:after="0"/>
        <w:jc w:val="center"/>
        <w:rPr>
          <w:rFonts w:ascii="Gill Sans MT" w:hAnsi="Gill Sans MT"/>
          <w:sz w:val="20"/>
          <w:szCs w:val="20"/>
        </w:rPr>
      </w:pPr>
      <w:r w:rsidRPr="00354D31">
        <w:rPr>
          <w:rFonts w:ascii="Gill Sans MT" w:hAnsi="Gill Sans MT"/>
          <w:b/>
          <w:sz w:val="20"/>
          <w:szCs w:val="20"/>
        </w:rPr>
        <w:t>Please select the appropriate method of payment</w:t>
      </w:r>
      <w:r>
        <w:rPr>
          <w:rFonts w:ascii="Gill Sans MT" w:hAnsi="Gill Sans MT"/>
          <w:sz w:val="20"/>
          <w:szCs w:val="20"/>
        </w:rPr>
        <w:t>:</w:t>
      </w:r>
    </w:p>
    <w:p w:rsidR="00986F29" w:rsidRDefault="00986F29" w:rsidP="00986F29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Check #________________________________</w:t>
      </w:r>
      <w:r w:rsidR="0023279E">
        <w:rPr>
          <w:rFonts w:ascii="Gill Sans MT" w:hAnsi="Gill Sans MT"/>
          <w:sz w:val="20"/>
          <w:szCs w:val="20"/>
        </w:rPr>
        <w:t>___________</w:t>
      </w:r>
      <w:r>
        <w:rPr>
          <w:rFonts w:ascii="Gill Sans MT" w:hAnsi="Gill Sans MT"/>
          <w:sz w:val="20"/>
          <w:szCs w:val="20"/>
        </w:rPr>
        <w:t xml:space="preserve"> (enclosed) </w:t>
      </w:r>
    </w:p>
    <w:p w:rsidR="00986F29" w:rsidRDefault="00986F29" w:rsidP="00986F29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PO # __________________________________  School District ______________________________</w:t>
      </w:r>
    </w:p>
    <w:p w:rsidR="00986F29" w:rsidRDefault="00986F29" w:rsidP="00986F29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Credit card # (VISA or MasterCard only)___________________________________________________</w:t>
      </w:r>
    </w:p>
    <w:p w:rsidR="00986F29" w:rsidRDefault="00986F29" w:rsidP="00986F29">
      <w:pPr>
        <w:pStyle w:val="ListParagraph"/>
        <w:spacing w:after="0"/>
        <w:ind w:left="3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Exp. Date ______/_______/__________</w:t>
      </w:r>
      <w:r>
        <w:rPr>
          <w:rFonts w:ascii="Gill Sans MT" w:hAnsi="Gill Sans MT"/>
          <w:sz w:val="20"/>
          <w:szCs w:val="20"/>
        </w:rPr>
        <w:tab/>
        <w:t>V-code (3-digit number on back of card) _______________</w:t>
      </w:r>
    </w:p>
    <w:p w:rsidR="0049030F" w:rsidRDefault="00986F29" w:rsidP="0049030F">
      <w:pPr>
        <w:pStyle w:val="ListParagraph"/>
        <w:spacing w:after="0"/>
        <w:ind w:left="3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Authorized signature _________________________________________________________________</w:t>
      </w:r>
    </w:p>
    <w:p w:rsidR="0049030F" w:rsidRDefault="0049030F" w:rsidP="0049030F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Invoice me </w:t>
      </w:r>
    </w:p>
    <w:p w:rsidR="00240C7F" w:rsidRDefault="00240C7F" w:rsidP="00240C7F">
      <w:pPr>
        <w:pStyle w:val="ListParagraph"/>
        <w:spacing w:after="0"/>
        <w:ind w:left="360"/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6F29" w:rsidTr="00022925">
        <w:tc>
          <w:tcPr>
            <w:tcW w:w="9576" w:type="dxa"/>
          </w:tcPr>
          <w:p w:rsidR="00986F29" w:rsidRDefault="00986F29" w:rsidP="00022925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For office use only:</w:t>
            </w:r>
          </w:p>
          <w:p w:rsidR="00986F29" w:rsidRPr="00354D31" w:rsidRDefault="00986F29" w:rsidP="00022925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Date received_______________  Initials______________     Confirmation sent – date __________________  Initials ______________</w:t>
            </w:r>
          </w:p>
        </w:tc>
      </w:tr>
    </w:tbl>
    <w:p w:rsidR="00B52839" w:rsidRPr="00B52839" w:rsidRDefault="00B52839" w:rsidP="00240C7F">
      <w:pPr>
        <w:spacing w:after="0"/>
        <w:rPr>
          <w:rFonts w:ascii="Gill Sans MT" w:hAnsi="Gill Sans MT"/>
          <w:sz w:val="28"/>
          <w:szCs w:val="28"/>
        </w:rPr>
      </w:pPr>
    </w:p>
    <w:sectPr w:rsidR="00B52839" w:rsidRPr="00B52839" w:rsidSect="001D0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C16"/>
    <w:multiLevelType w:val="hybridMultilevel"/>
    <w:tmpl w:val="C1A67328"/>
    <w:lvl w:ilvl="0" w:tplc="8E1438D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77C88"/>
    <w:multiLevelType w:val="hybridMultilevel"/>
    <w:tmpl w:val="93CC5D1C"/>
    <w:lvl w:ilvl="0" w:tplc="8E1438D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691B8F"/>
    <w:multiLevelType w:val="hybridMultilevel"/>
    <w:tmpl w:val="A6CE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248D"/>
    <w:multiLevelType w:val="hybridMultilevel"/>
    <w:tmpl w:val="DC8EC4C0"/>
    <w:lvl w:ilvl="0" w:tplc="8E1438D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839"/>
    <w:rsid w:val="00022925"/>
    <w:rsid w:val="001D0FA8"/>
    <w:rsid w:val="0023279E"/>
    <w:rsid w:val="00240C7F"/>
    <w:rsid w:val="00254FAB"/>
    <w:rsid w:val="0049030F"/>
    <w:rsid w:val="004B18FD"/>
    <w:rsid w:val="005C679A"/>
    <w:rsid w:val="00986F29"/>
    <w:rsid w:val="00AC4573"/>
    <w:rsid w:val="00B52839"/>
    <w:rsid w:val="00D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F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reitz@ocl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636A9EF0</Template>
  <TotalTime>257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OSBA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kstrickland</dc:creator>
  <cp:keywords/>
  <dc:description/>
  <cp:lastModifiedBy>Kate Strickland</cp:lastModifiedBy>
  <cp:revision>8</cp:revision>
  <cp:lastPrinted>2011-09-28T16:03:00Z</cp:lastPrinted>
  <dcterms:created xsi:type="dcterms:W3CDTF">2011-09-28T13:58:00Z</dcterms:created>
  <dcterms:modified xsi:type="dcterms:W3CDTF">2013-03-13T16:59:00Z</dcterms:modified>
</cp:coreProperties>
</file>