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24" w:rsidRDefault="00C52C24" w:rsidP="00A72C84">
      <w:pPr>
        <w:ind w:right="-630"/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>
        <w:rPr>
          <w:rFonts w:ascii="Baskerville Old Face" w:hAnsi="Baskerville Old Face"/>
          <w:b/>
          <w:noProof/>
          <w:sz w:val="40"/>
          <w:szCs w:val="40"/>
        </w:rPr>
        <w:drawing>
          <wp:inline distT="0" distB="0" distL="0" distR="0">
            <wp:extent cx="3691909" cy="474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LRE_LogowithtagRedRight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50" cy="47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85" w:rsidRPr="00805B11" w:rsidRDefault="009A7677" w:rsidP="00A72C84">
      <w:pPr>
        <w:ind w:right="-63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1.8pt;margin-top:11.55pt;width:82.6pt;height:13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25362B" w:rsidRDefault="0025362B"/>
              </w:txbxContent>
            </v:textbox>
          </v:shape>
        </w:pict>
      </w:r>
      <w:r w:rsidR="00B52E8C">
        <w:rPr>
          <w:rFonts w:cstheme="minorHAnsi"/>
          <w:b/>
          <w:sz w:val="28"/>
          <w:szCs w:val="28"/>
        </w:rPr>
        <w:t>Project Citizen/</w:t>
      </w:r>
      <w:r w:rsidR="00C52C24" w:rsidRPr="00805B11">
        <w:rPr>
          <w:rFonts w:cstheme="minorHAnsi"/>
          <w:b/>
          <w:sz w:val="28"/>
          <w:szCs w:val="28"/>
        </w:rPr>
        <w:t xml:space="preserve">Youth for Justice: </w:t>
      </w:r>
      <w:r w:rsidR="000D1385" w:rsidRPr="00805B11">
        <w:rPr>
          <w:rFonts w:cstheme="minorHAnsi"/>
          <w:b/>
          <w:sz w:val="28"/>
          <w:szCs w:val="28"/>
        </w:rPr>
        <w:t>Score Sheet</w:t>
      </w:r>
    </w:p>
    <w:p w:rsidR="000D1385" w:rsidRPr="0025362B" w:rsidRDefault="001D1E0D" w:rsidP="001D1E0D">
      <w:pPr>
        <w:ind w:right="-63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Please</w:t>
      </w:r>
      <w:r w:rsidR="000D1385" w:rsidRPr="0025362B">
        <w:rPr>
          <w:rFonts w:cstheme="minorHAnsi"/>
          <w:sz w:val="24"/>
        </w:rPr>
        <w:t xml:space="preserve"> score the </w:t>
      </w:r>
      <w:r w:rsidR="00C52C24" w:rsidRPr="0025362B">
        <w:rPr>
          <w:rFonts w:cstheme="minorHAnsi"/>
          <w:sz w:val="24"/>
        </w:rPr>
        <w:t>project</w:t>
      </w:r>
      <w:r w:rsidR="000D1385" w:rsidRPr="0025362B">
        <w:rPr>
          <w:rFonts w:cstheme="minorHAnsi"/>
          <w:sz w:val="24"/>
        </w:rPr>
        <w:t xml:space="preserve"> on a scale of 1 to 10, with 10 being the </w:t>
      </w:r>
      <w:r w:rsidR="000D1385" w:rsidRPr="0025362B">
        <w:rPr>
          <w:rFonts w:cstheme="minorHAnsi"/>
          <w:sz w:val="24"/>
          <w:u w:val="single"/>
        </w:rPr>
        <w:t>best</w:t>
      </w:r>
      <w:r w:rsidR="000D1385" w:rsidRPr="0025362B">
        <w:rPr>
          <w:rFonts w:cstheme="minorHAnsi"/>
          <w:sz w:val="24"/>
        </w:rPr>
        <w:t xml:space="preserve"> score</w:t>
      </w:r>
      <w:r w:rsidR="00E11B20">
        <w:rPr>
          <w:rFonts w:cstheme="minorHAnsi"/>
          <w:sz w:val="24"/>
        </w:rPr>
        <w:t>.</w:t>
      </w:r>
    </w:p>
    <w:p w:rsidR="00A72C84" w:rsidRPr="0025362B" w:rsidRDefault="00A72C84" w:rsidP="00A72C84">
      <w:pPr>
        <w:ind w:right="-630"/>
        <w:jc w:val="center"/>
        <w:rPr>
          <w:rFonts w:cstheme="minorHAnsi"/>
          <w:sz w:val="24"/>
        </w:rPr>
      </w:pPr>
    </w:p>
    <w:p w:rsidR="00A72C84" w:rsidRPr="0025362B" w:rsidRDefault="00A72C84" w:rsidP="00661EC8">
      <w:pPr>
        <w:ind w:right="-720"/>
        <w:rPr>
          <w:rFonts w:cstheme="minorHAnsi"/>
          <w:sz w:val="24"/>
        </w:rPr>
      </w:pPr>
      <w:r w:rsidRPr="0025362B">
        <w:rPr>
          <w:rFonts w:cstheme="minorHAnsi"/>
          <w:sz w:val="24"/>
        </w:rPr>
        <w:t>Project  Name</w:t>
      </w:r>
      <w:r w:rsidR="00C52C24" w:rsidRPr="0025362B">
        <w:rPr>
          <w:rFonts w:cstheme="minorHAnsi"/>
          <w:sz w:val="24"/>
        </w:rPr>
        <w:t>: ____________________________</w:t>
      </w:r>
      <w:r w:rsidR="00142909">
        <w:rPr>
          <w:rFonts w:cstheme="minorHAnsi"/>
          <w:sz w:val="24"/>
        </w:rPr>
        <w:t>_</w:t>
      </w:r>
      <w:r w:rsidR="00C52C24" w:rsidRPr="0025362B">
        <w:rPr>
          <w:rFonts w:cstheme="minorHAnsi"/>
          <w:sz w:val="24"/>
        </w:rPr>
        <w:t>Evaluator Name</w:t>
      </w:r>
      <w:r w:rsidR="00661EC8" w:rsidRPr="0025362B">
        <w:rPr>
          <w:rFonts w:cstheme="minorHAnsi"/>
          <w:sz w:val="24"/>
        </w:rPr>
        <w:t>: _________________</w:t>
      </w:r>
      <w:r w:rsidR="00C52C24" w:rsidRPr="0025362B">
        <w:rPr>
          <w:rFonts w:cstheme="minorHAnsi"/>
          <w:sz w:val="24"/>
        </w:rPr>
        <w:t>____</w:t>
      </w:r>
      <w:r w:rsidR="00661EC8" w:rsidRPr="0025362B">
        <w:rPr>
          <w:rFonts w:cstheme="minorHAnsi"/>
          <w:sz w:val="24"/>
        </w:rPr>
        <w:t>__</w:t>
      </w:r>
      <w:r w:rsidR="00142909">
        <w:rPr>
          <w:rFonts w:cstheme="minorHAnsi"/>
          <w:sz w:val="24"/>
        </w:rPr>
        <w:t>________</w:t>
      </w:r>
    </w:p>
    <w:p w:rsidR="00C52C24" w:rsidRPr="0025362B" w:rsidRDefault="00C52C24" w:rsidP="00661EC8">
      <w:pPr>
        <w:ind w:right="-720"/>
        <w:rPr>
          <w:rFonts w:cstheme="minorHAnsi"/>
          <w:sz w:val="24"/>
        </w:rPr>
      </w:pPr>
      <w:r w:rsidRPr="0025362B">
        <w:rPr>
          <w:rFonts w:cstheme="minorHAnsi"/>
          <w:sz w:val="24"/>
        </w:rPr>
        <w:t>School/Org:_______________________________</w:t>
      </w:r>
      <w:r w:rsidR="00805B11">
        <w:rPr>
          <w:rFonts w:cstheme="minorHAnsi"/>
          <w:sz w:val="24"/>
        </w:rPr>
        <w:t>________</w:t>
      </w:r>
      <w:r w:rsidR="00142909">
        <w:rPr>
          <w:rFonts w:cstheme="minorHAnsi"/>
          <w:sz w:val="24"/>
        </w:rPr>
        <w:t>________________________</w:t>
      </w:r>
    </w:p>
    <w:p w:rsidR="00A72C84" w:rsidRPr="00142909" w:rsidRDefault="00A72C84" w:rsidP="00EC71E7">
      <w:pPr>
        <w:spacing w:after="120"/>
        <w:ind w:right="-720"/>
        <w:jc w:val="center"/>
        <w:rPr>
          <w:rFonts w:cstheme="minorHAnsi"/>
          <w:b/>
          <w:sz w:val="20"/>
        </w:rPr>
      </w:pPr>
      <w:r w:rsidRPr="00142909">
        <w:rPr>
          <w:rFonts w:cstheme="minorHAnsi"/>
          <w:b/>
          <w:sz w:val="20"/>
        </w:rPr>
        <w:t xml:space="preserve">1 – 2 = </w:t>
      </w:r>
      <w:r w:rsidR="00027492" w:rsidRPr="00142909">
        <w:rPr>
          <w:rFonts w:cstheme="minorHAnsi"/>
          <w:b/>
          <w:sz w:val="20"/>
        </w:rPr>
        <w:t xml:space="preserve">Poor       </w:t>
      </w:r>
      <w:r w:rsidRPr="00142909">
        <w:rPr>
          <w:rFonts w:cstheme="minorHAnsi"/>
          <w:b/>
          <w:sz w:val="20"/>
        </w:rPr>
        <w:t>3 – 4 =</w:t>
      </w:r>
      <w:r w:rsidR="00027492" w:rsidRPr="00142909">
        <w:rPr>
          <w:rFonts w:cstheme="minorHAnsi"/>
          <w:b/>
          <w:sz w:val="20"/>
        </w:rPr>
        <w:t xml:space="preserve"> Below Average       5 – 6 = Average       </w:t>
      </w:r>
      <w:r w:rsidRPr="00142909">
        <w:rPr>
          <w:rFonts w:cstheme="minorHAnsi"/>
          <w:b/>
          <w:sz w:val="20"/>
        </w:rPr>
        <w:t xml:space="preserve">7 – 8 = </w:t>
      </w:r>
      <w:r w:rsidR="00027492" w:rsidRPr="00142909">
        <w:rPr>
          <w:rFonts w:cstheme="minorHAnsi"/>
          <w:b/>
          <w:sz w:val="20"/>
        </w:rPr>
        <w:t xml:space="preserve">Very good       </w:t>
      </w:r>
      <w:r w:rsidRPr="00142909">
        <w:rPr>
          <w:rFonts w:cstheme="minorHAnsi"/>
          <w:b/>
          <w:sz w:val="20"/>
        </w:rPr>
        <w:t xml:space="preserve">9 – 10 = </w:t>
      </w:r>
      <w:r w:rsidR="00027492" w:rsidRPr="00142909">
        <w:rPr>
          <w:rFonts w:cstheme="minorHAnsi"/>
          <w:b/>
          <w:sz w:val="20"/>
        </w:rPr>
        <w:t>Outstanding</w:t>
      </w:r>
    </w:p>
    <w:tbl>
      <w:tblPr>
        <w:tblStyle w:val="TableGrid"/>
        <w:tblW w:w="1026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3015"/>
        <w:gridCol w:w="3015"/>
      </w:tblGrid>
      <w:tr w:rsidR="00A72C84" w:rsidRPr="0025362B" w:rsidTr="00EC71E7">
        <w:trPr>
          <w:trHeight w:val="494"/>
          <w:jc w:val="center"/>
        </w:trPr>
        <w:tc>
          <w:tcPr>
            <w:tcW w:w="2970" w:type="dxa"/>
          </w:tcPr>
          <w:p w:rsidR="00A72C84" w:rsidRPr="0025362B" w:rsidRDefault="00A72C84" w:rsidP="00CC41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72C84" w:rsidRPr="0025362B" w:rsidRDefault="00A72C84" w:rsidP="00A72C84">
            <w:pPr>
              <w:jc w:val="center"/>
              <w:rPr>
                <w:rFonts w:cstheme="minorHAnsi"/>
                <w:b/>
                <w:sz w:val="32"/>
                <w:szCs w:val="20"/>
              </w:rPr>
            </w:pPr>
            <w:r w:rsidRPr="0025362B">
              <w:rPr>
                <w:rFonts w:cstheme="minorHAnsi"/>
                <w:b/>
                <w:sz w:val="32"/>
                <w:szCs w:val="20"/>
              </w:rPr>
              <w:t>SCORE</w:t>
            </w:r>
          </w:p>
        </w:tc>
        <w:tc>
          <w:tcPr>
            <w:tcW w:w="6030" w:type="dxa"/>
            <w:gridSpan w:val="2"/>
            <w:vAlign w:val="center"/>
          </w:tcPr>
          <w:p w:rsidR="00A72C84" w:rsidRPr="0025362B" w:rsidRDefault="00A72C84" w:rsidP="00A72C84">
            <w:pPr>
              <w:jc w:val="center"/>
              <w:rPr>
                <w:rFonts w:cstheme="minorHAnsi"/>
                <w:b/>
                <w:sz w:val="32"/>
                <w:szCs w:val="20"/>
              </w:rPr>
            </w:pPr>
            <w:r w:rsidRPr="0025362B">
              <w:rPr>
                <w:rFonts w:cstheme="minorHAnsi"/>
                <w:b/>
                <w:sz w:val="32"/>
                <w:szCs w:val="20"/>
              </w:rPr>
              <w:t>NOTES</w:t>
            </w:r>
          </w:p>
        </w:tc>
      </w:tr>
      <w:tr w:rsidR="00A72C84" w:rsidRPr="0025362B" w:rsidTr="00EC71E7">
        <w:trPr>
          <w:trHeight w:val="312"/>
          <w:jc w:val="center"/>
        </w:trPr>
        <w:tc>
          <w:tcPr>
            <w:tcW w:w="2970" w:type="dxa"/>
          </w:tcPr>
          <w:p w:rsidR="00A72C84" w:rsidRPr="0025362B" w:rsidRDefault="00A72C84" w:rsidP="00CC4129">
            <w:pPr>
              <w:rPr>
                <w:rFonts w:cstheme="minorHAnsi"/>
                <w:b/>
              </w:rPr>
            </w:pPr>
            <w:r w:rsidRPr="0025362B">
              <w:rPr>
                <w:rFonts w:cstheme="minorHAnsi"/>
                <w:b/>
              </w:rPr>
              <w:t>Problem/ Topic</w:t>
            </w:r>
          </w:p>
          <w:p w:rsidR="00A72C84" w:rsidRPr="0025362B" w:rsidRDefault="001D1E0D" w:rsidP="00C52C24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Did</w:t>
            </w:r>
            <w:r w:rsidR="00A72C84" w:rsidRPr="0025362B">
              <w:rPr>
                <w:rFonts w:cstheme="minorHAnsi"/>
                <w:sz w:val="20"/>
              </w:rPr>
              <w:t xml:space="preserve"> students demonstrate an understanding of topic and </w:t>
            </w:r>
            <w:r w:rsidR="0025362B">
              <w:rPr>
                <w:rFonts w:cstheme="minorHAnsi"/>
                <w:sz w:val="20"/>
              </w:rPr>
              <w:t xml:space="preserve">explain </w:t>
            </w:r>
            <w:r w:rsidR="00A72C84" w:rsidRPr="0025362B">
              <w:rPr>
                <w:rFonts w:cstheme="minorHAnsi"/>
                <w:sz w:val="20"/>
              </w:rPr>
              <w:t>why/how they determined topic was a problem</w:t>
            </w:r>
            <w:r w:rsidR="0025362B">
              <w:rPr>
                <w:rFonts w:cstheme="minorHAnsi"/>
                <w:sz w:val="20"/>
              </w:rPr>
              <w:t xml:space="preserve"> in their community</w:t>
            </w:r>
            <w:r w:rsidR="00A72C84" w:rsidRPr="0025362B">
              <w:rPr>
                <w:rFonts w:cstheme="minorHAnsi"/>
                <w:sz w:val="20"/>
              </w:rPr>
              <w:t>?</w:t>
            </w:r>
          </w:p>
        </w:tc>
        <w:tc>
          <w:tcPr>
            <w:tcW w:w="1260" w:type="dxa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  <w:tc>
          <w:tcPr>
            <w:tcW w:w="6030" w:type="dxa"/>
            <w:gridSpan w:val="2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</w:tr>
      <w:tr w:rsidR="00A72C84" w:rsidRPr="0025362B" w:rsidTr="00EC71E7">
        <w:trPr>
          <w:trHeight w:val="312"/>
          <w:jc w:val="center"/>
        </w:trPr>
        <w:tc>
          <w:tcPr>
            <w:tcW w:w="2970" w:type="dxa"/>
          </w:tcPr>
          <w:p w:rsidR="00A72C84" w:rsidRPr="0025362B" w:rsidRDefault="00A72C84" w:rsidP="00CC4129">
            <w:pPr>
              <w:rPr>
                <w:rFonts w:cstheme="minorHAnsi"/>
                <w:b/>
              </w:rPr>
            </w:pPr>
            <w:r w:rsidRPr="0025362B">
              <w:rPr>
                <w:rFonts w:cstheme="minorHAnsi"/>
                <w:b/>
              </w:rPr>
              <w:t xml:space="preserve">Community Connection </w:t>
            </w:r>
          </w:p>
          <w:p w:rsidR="00A72C84" w:rsidRPr="0025362B" w:rsidRDefault="001D1E0D" w:rsidP="00661EC8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Did</w:t>
            </w:r>
            <w:r w:rsidR="00A72C84" w:rsidRPr="0025362B">
              <w:rPr>
                <w:rFonts w:cstheme="minorHAnsi"/>
                <w:sz w:val="20"/>
              </w:rPr>
              <w:t xml:space="preserve"> students define community</w:t>
            </w:r>
            <w:r w:rsidR="00EC71E7">
              <w:rPr>
                <w:rFonts w:cstheme="minorHAnsi"/>
                <w:sz w:val="20"/>
              </w:rPr>
              <w:t xml:space="preserve"> (school, town, etc.)</w:t>
            </w:r>
            <w:r w:rsidR="00A72C84" w:rsidRPr="0025362B">
              <w:rPr>
                <w:rFonts w:cstheme="minorHAnsi"/>
                <w:sz w:val="20"/>
              </w:rPr>
              <w:t xml:space="preserve"> and </w:t>
            </w:r>
            <w:r w:rsidR="00EC71E7">
              <w:rPr>
                <w:rFonts w:cstheme="minorHAnsi"/>
                <w:sz w:val="20"/>
              </w:rPr>
              <w:t xml:space="preserve">the </w:t>
            </w:r>
            <w:r w:rsidR="00A72C84" w:rsidRPr="0025362B">
              <w:rPr>
                <w:rFonts w:cstheme="minorHAnsi"/>
                <w:sz w:val="20"/>
              </w:rPr>
              <w:t xml:space="preserve">relevance of problem in </w:t>
            </w:r>
            <w:r w:rsidR="00EC71E7">
              <w:rPr>
                <w:rFonts w:cstheme="minorHAnsi"/>
                <w:sz w:val="20"/>
              </w:rPr>
              <w:t xml:space="preserve">their </w:t>
            </w:r>
            <w:r w:rsidR="00A72C84" w:rsidRPr="0025362B">
              <w:rPr>
                <w:rFonts w:cstheme="minorHAnsi"/>
                <w:sz w:val="20"/>
              </w:rPr>
              <w:t>community?</w:t>
            </w:r>
          </w:p>
        </w:tc>
        <w:tc>
          <w:tcPr>
            <w:tcW w:w="1260" w:type="dxa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  <w:tc>
          <w:tcPr>
            <w:tcW w:w="6030" w:type="dxa"/>
            <w:gridSpan w:val="2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</w:tr>
      <w:tr w:rsidR="00A72C84" w:rsidRPr="0025362B" w:rsidTr="00EC71E7">
        <w:trPr>
          <w:trHeight w:val="287"/>
          <w:jc w:val="center"/>
        </w:trPr>
        <w:tc>
          <w:tcPr>
            <w:tcW w:w="2970" w:type="dxa"/>
          </w:tcPr>
          <w:p w:rsidR="00A72C84" w:rsidRPr="0025362B" w:rsidRDefault="00C52C24" w:rsidP="00CC4129">
            <w:pPr>
              <w:rPr>
                <w:rFonts w:cstheme="minorHAnsi"/>
                <w:b/>
              </w:rPr>
            </w:pPr>
            <w:r w:rsidRPr="0025362B">
              <w:rPr>
                <w:rFonts w:cstheme="minorHAnsi"/>
                <w:b/>
              </w:rPr>
              <w:t>Information Gathering</w:t>
            </w:r>
            <w:r w:rsidR="00A72C84" w:rsidRPr="0025362B">
              <w:rPr>
                <w:rFonts w:cstheme="minorHAnsi"/>
                <w:b/>
              </w:rPr>
              <w:t xml:space="preserve"> / Analysis</w:t>
            </w:r>
          </w:p>
          <w:p w:rsidR="00A72C84" w:rsidRPr="0025362B" w:rsidRDefault="001D1E0D" w:rsidP="00032CCE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Did</w:t>
            </w:r>
            <w:r w:rsidR="0025362B">
              <w:rPr>
                <w:rFonts w:cstheme="minorHAnsi"/>
                <w:sz w:val="20"/>
              </w:rPr>
              <w:t xml:space="preserve"> students research the problem</w:t>
            </w:r>
            <w:r w:rsidR="00032CCE" w:rsidRPr="0025362B">
              <w:rPr>
                <w:rFonts w:cstheme="minorHAnsi"/>
                <w:sz w:val="20"/>
              </w:rPr>
              <w:t>? Were sources of information appropriate? Did students think about and relate findings appropriately?</w:t>
            </w:r>
          </w:p>
        </w:tc>
        <w:tc>
          <w:tcPr>
            <w:tcW w:w="1260" w:type="dxa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  <w:tc>
          <w:tcPr>
            <w:tcW w:w="6030" w:type="dxa"/>
            <w:gridSpan w:val="2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</w:tr>
      <w:tr w:rsidR="00A72C84" w:rsidRPr="0025362B" w:rsidTr="00EC71E7">
        <w:trPr>
          <w:trHeight w:val="336"/>
          <w:jc w:val="center"/>
        </w:trPr>
        <w:tc>
          <w:tcPr>
            <w:tcW w:w="2970" w:type="dxa"/>
          </w:tcPr>
          <w:p w:rsidR="00A72C84" w:rsidRPr="0025362B" w:rsidRDefault="00A72C84" w:rsidP="00CC4129">
            <w:pPr>
              <w:rPr>
                <w:rFonts w:cstheme="minorHAnsi"/>
                <w:b/>
              </w:rPr>
            </w:pPr>
            <w:r w:rsidRPr="0025362B">
              <w:rPr>
                <w:rFonts w:cstheme="minorHAnsi"/>
                <w:b/>
              </w:rPr>
              <w:t>Solutions</w:t>
            </w:r>
          </w:p>
          <w:p w:rsidR="00A72C84" w:rsidRPr="0025362B" w:rsidRDefault="001D1E0D" w:rsidP="001D1E0D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Is </w:t>
            </w:r>
            <w:r w:rsidR="00A72C84" w:rsidRPr="0025362B">
              <w:rPr>
                <w:rFonts w:cstheme="minorHAnsi"/>
                <w:sz w:val="20"/>
              </w:rPr>
              <w:t>there a logical connection between the solutions and the problem</w:t>
            </w:r>
            <w:r w:rsidR="00032CCE" w:rsidRPr="0025362B">
              <w:rPr>
                <w:rFonts w:cstheme="minorHAnsi"/>
                <w:sz w:val="20"/>
              </w:rPr>
              <w:t>,</w:t>
            </w:r>
            <w:r w:rsidR="00A72C84" w:rsidRPr="0025362B">
              <w:rPr>
                <w:rFonts w:cstheme="minorHAnsi"/>
                <w:sz w:val="20"/>
              </w:rPr>
              <w:t xml:space="preserve"> and how effective are the solutions? </w:t>
            </w:r>
          </w:p>
        </w:tc>
        <w:tc>
          <w:tcPr>
            <w:tcW w:w="1260" w:type="dxa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  <w:tc>
          <w:tcPr>
            <w:tcW w:w="6030" w:type="dxa"/>
            <w:gridSpan w:val="2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</w:tr>
      <w:tr w:rsidR="00A72C84" w:rsidRPr="0025362B" w:rsidTr="00EC71E7">
        <w:trPr>
          <w:trHeight w:val="336"/>
          <w:jc w:val="center"/>
        </w:trPr>
        <w:tc>
          <w:tcPr>
            <w:tcW w:w="2970" w:type="dxa"/>
          </w:tcPr>
          <w:p w:rsidR="00A72C84" w:rsidRPr="0025362B" w:rsidRDefault="00A72C84" w:rsidP="00CC4129">
            <w:pPr>
              <w:rPr>
                <w:rFonts w:cstheme="minorHAnsi"/>
                <w:b/>
              </w:rPr>
            </w:pPr>
            <w:r w:rsidRPr="0025362B">
              <w:rPr>
                <w:rFonts w:cstheme="minorHAnsi"/>
                <w:b/>
              </w:rPr>
              <w:t>Presentation</w:t>
            </w:r>
          </w:p>
          <w:p w:rsidR="00A72C84" w:rsidRPr="0025362B" w:rsidRDefault="001D1E0D" w:rsidP="00032CCE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A72C84" w:rsidRPr="0025362B">
              <w:rPr>
                <w:rFonts w:cstheme="minorHAnsi"/>
                <w:sz w:val="20"/>
              </w:rPr>
              <w:t xml:space="preserve">id students create an appropriate </w:t>
            </w:r>
            <w:r w:rsidR="00032CCE" w:rsidRPr="0025362B">
              <w:rPr>
                <w:rFonts w:cstheme="minorHAnsi"/>
                <w:sz w:val="20"/>
              </w:rPr>
              <w:t>and clear presentation</w:t>
            </w:r>
            <w:r w:rsidR="00A72C84" w:rsidRPr="0025362B">
              <w:rPr>
                <w:rFonts w:cstheme="minorHAnsi"/>
                <w:sz w:val="20"/>
              </w:rPr>
              <w:t>?</w:t>
            </w:r>
          </w:p>
          <w:p w:rsidR="00032CCE" w:rsidRPr="0025362B" w:rsidRDefault="00032CCE" w:rsidP="00032CCE">
            <w:pPr>
              <w:spacing w:after="120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  <w:tc>
          <w:tcPr>
            <w:tcW w:w="6030" w:type="dxa"/>
            <w:gridSpan w:val="2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</w:tr>
      <w:tr w:rsidR="00A72C84" w:rsidRPr="0025362B" w:rsidTr="00EC71E7">
        <w:trPr>
          <w:trHeight w:val="336"/>
          <w:jc w:val="center"/>
        </w:trPr>
        <w:tc>
          <w:tcPr>
            <w:tcW w:w="2970" w:type="dxa"/>
            <w:tcBorders>
              <w:bottom w:val="single" w:sz="4" w:space="0" w:color="auto"/>
            </w:tcBorders>
          </w:tcPr>
          <w:p w:rsidR="00A72C84" w:rsidRPr="0025362B" w:rsidRDefault="00A72C84" w:rsidP="00A72C84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A72C84" w:rsidRPr="0025362B" w:rsidRDefault="00A72C84" w:rsidP="00A72C84">
            <w:pPr>
              <w:jc w:val="center"/>
              <w:rPr>
                <w:rFonts w:cstheme="minorHAnsi"/>
                <w:b/>
                <w:sz w:val="32"/>
              </w:rPr>
            </w:pPr>
            <w:r w:rsidRPr="0025362B">
              <w:rPr>
                <w:rFonts w:cstheme="minorHAnsi"/>
                <w:b/>
                <w:sz w:val="32"/>
              </w:rPr>
              <w:t>GROUP TOTAL</w:t>
            </w:r>
          </w:p>
          <w:p w:rsidR="00A72C84" w:rsidRPr="0025362B" w:rsidRDefault="00A72C84" w:rsidP="00A72C84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2C84" w:rsidRPr="00142909" w:rsidRDefault="0025362B" w:rsidP="00B52E8C">
            <w:pPr>
              <w:jc w:val="right"/>
              <w:rPr>
                <w:rFonts w:cstheme="minorHAnsi"/>
                <w:sz w:val="28"/>
                <w:szCs w:val="28"/>
              </w:rPr>
            </w:pPr>
            <w:r w:rsidRPr="00142909">
              <w:rPr>
                <w:rFonts w:cstheme="minorHAnsi"/>
                <w:sz w:val="28"/>
                <w:szCs w:val="28"/>
              </w:rPr>
              <w:t>/</w:t>
            </w:r>
            <w:r w:rsidR="00B52E8C">
              <w:rPr>
                <w:rFonts w:cstheme="minorHAnsi"/>
                <w:sz w:val="28"/>
                <w:szCs w:val="28"/>
              </w:rPr>
              <w:t>5</w:t>
            </w:r>
            <w:r w:rsidRPr="00142909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030" w:type="dxa"/>
            <w:gridSpan w:val="2"/>
          </w:tcPr>
          <w:p w:rsidR="00A72C84" w:rsidRPr="0025362B" w:rsidRDefault="00A72C84" w:rsidP="00CC4129">
            <w:pPr>
              <w:rPr>
                <w:rFonts w:cstheme="minorHAnsi"/>
              </w:rPr>
            </w:pPr>
          </w:p>
        </w:tc>
      </w:tr>
      <w:tr w:rsidR="00142909" w:rsidRPr="0025362B" w:rsidTr="00EC71E7">
        <w:trPr>
          <w:trHeight w:val="336"/>
          <w:jc w:val="center"/>
        </w:trPr>
        <w:tc>
          <w:tcPr>
            <w:tcW w:w="4230" w:type="dxa"/>
            <w:gridSpan w:val="2"/>
            <w:shd w:val="reverseDiagStripe" w:color="auto" w:fill="auto"/>
          </w:tcPr>
          <w:p w:rsidR="00142909" w:rsidRPr="0025362B" w:rsidRDefault="00142909" w:rsidP="00CC4129">
            <w:pPr>
              <w:rPr>
                <w:rFonts w:cstheme="minorHAnsi"/>
              </w:rPr>
            </w:pPr>
          </w:p>
        </w:tc>
        <w:tc>
          <w:tcPr>
            <w:tcW w:w="3015" w:type="dxa"/>
            <w:vAlign w:val="center"/>
          </w:tcPr>
          <w:p w:rsidR="00142909" w:rsidRPr="0025362B" w:rsidRDefault="00142909" w:rsidP="00661EC8">
            <w:pPr>
              <w:jc w:val="right"/>
              <w:rPr>
                <w:rFonts w:cstheme="minorHAnsi"/>
                <w:b/>
              </w:rPr>
            </w:pPr>
            <w:r w:rsidRPr="0025362B">
              <w:rPr>
                <w:rFonts w:cstheme="minorHAnsi"/>
                <w:b/>
                <w:sz w:val="28"/>
              </w:rPr>
              <w:t>TIEBREAKER*</w:t>
            </w:r>
          </w:p>
        </w:tc>
        <w:tc>
          <w:tcPr>
            <w:tcW w:w="3015" w:type="dxa"/>
          </w:tcPr>
          <w:p w:rsidR="00142909" w:rsidRPr="0025362B" w:rsidRDefault="00142909" w:rsidP="00CC4129">
            <w:pPr>
              <w:rPr>
                <w:rFonts w:cstheme="minorHAnsi"/>
              </w:rPr>
            </w:pPr>
          </w:p>
          <w:p w:rsidR="00142909" w:rsidRPr="0025362B" w:rsidRDefault="00142909" w:rsidP="00CC4129">
            <w:pPr>
              <w:rPr>
                <w:rFonts w:cstheme="minorHAnsi"/>
              </w:rPr>
            </w:pPr>
          </w:p>
        </w:tc>
      </w:tr>
    </w:tbl>
    <w:p w:rsidR="00A72C84" w:rsidRPr="0025362B" w:rsidRDefault="00661EC8" w:rsidP="00A72C84">
      <w:pPr>
        <w:rPr>
          <w:rFonts w:cstheme="minorHAnsi"/>
          <w:sz w:val="20"/>
        </w:rPr>
      </w:pPr>
      <w:r w:rsidRPr="0025362B">
        <w:rPr>
          <w:rFonts w:cstheme="minorHAnsi"/>
          <w:sz w:val="20"/>
        </w:rPr>
        <w:t xml:space="preserve">*Please give the team a score of any number between 0 and 100 that reflects this group’s OVERALL performance. (This score will only be used in the event of a tie.) </w:t>
      </w:r>
      <w:r w:rsidRPr="00805B11">
        <w:rPr>
          <w:rFonts w:cstheme="minorHAnsi"/>
          <w:sz w:val="20"/>
          <w:u w:val="single"/>
        </w:rPr>
        <w:t>Please use the following scale</w:t>
      </w:r>
      <w:r w:rsidR="0025362B" w:rsidRPr="00805B11">
        <w:rPr>
          <w:rFonts w:cstheme="minorHAnsi"/>
          <w:sz w:val="20"/>
          <w:u w:val="single"/>
        </w:rPr>
        <w:t xml:space="preserve"> to determine tiebreaker score</w:t>
      </w:r>
      <w:r w:rsidRPr="0025362B">
        <w:rPr>
          <w:rFonts w:cstheme="minorHAnsi"/>
          <w:sz w:val="20"/>
        </w:rPr>
        <w:t xml:space="preserve">: </w:t>
      </w:r>
    </w:p>
    <w:p w:rsidR="00661EC8" w:rsidRPr="0025362B" w:rsidRDefault="00661EC8" w:rsidP="00A72C84">
      <w:pPr>
        <w:rPr>
          <w:rFonts w:cstheme="minorHAnsi"/>
          <w:sz w:val="10"/>
        </w:rPr>
      </w:pPr>
    </w:p>
    <w:p w:rsidR="00661EC8" w:rsidRPr="0025362B" w:rsidRDefault="00661EC8" w:rsidP="00A72C84">
      <w:pPr>
        <w:rPr>
          <w:rFonts w:cstheme="minorHAnsi"/>
          <w:sz w:val="16"/>
        </w:rPr>
        <w:sectPr w:rsidR="00661EC8" w:rsidRPr="0025362B" w:rsidSect="001D1E0D">
          <w:pgSz w:w="12240" w:h="15840" w:code="1"/>
          <w:pgMar w:top="720" w:right="720" w:bottom="720" w:left="720" w:header="720" w:footer="720" w:gutter="0"/>
          <w:paperSrc w:first="262" w:other="262"/>
          <w:cols w:space="720"/>
          <w:docGrid w:linePitch="360"/>
        </w:sectPr>
      </w:pPr>
    </w:p>
    <w:p w:rsidR="00661EC8" w:rsidRPr="0025362B" w:rsidRDefault="00661EC8" w:rsidP="00661EC8">
      <w:pPr>
        <w:ind w:left="720"/>
        <w:rPr>
          <w:rFonts w:cstheme="minorHAnsi"/>
          <w:sz w:val="20"/>
        </w:rPr>
      </w:pPr>
      <w:r w:rsidRPr="0025362B">
        <w:rPr>
          <w:rFonts w:cstheme="minorHAnsi"/>
          <w:sz w:val="20"/>
        </w:rPr>
        <w:lastRenderedPageBreak/>
        <w:t>Outstanding</w:t>
      </w:r>
      <w:r w:rsidRPr="0025362B">
        <w:rPr>
          <w:rFonts w:cstheme="minorHAnsi"/>
          <w:sz w:val="20"/>
        </w:rPr>
        <w:tab/>
        <w:t>90 to 100 points</w:t>
      </w:r>
    </w:p>
    <w:p w:rsidR="00661EC8" w:rsidRPr="0025362B" w:rsidRDefault="00661EC8" w:rsidP="00661EC8">
      <w:pPr>
        <w:ind w:left="720"/>
        <w:rPr>
          <w:rFonts w:cstheme="minorHAnsi"/>
          <w:sz w:val="20"/>
        </w:rPr>
      </w:pPr>
      <w:r w:rsidRPr="0025362B">
        <w:rPr>
          <w:rFonts w:cstheme="minorHAnsi"/>
          <w:sz w:val="20"/>
        </w:rPr>
        <w:t>Very Good</w:t>
      </w:r>
      <w:r w:rsidRPr="0025362B">
        <w:rPr>
          <w:rFonts w:cstheme="minorHAnsi"/>
          <w:sz w:val="20"/>
        </w:rPr>
        <w:tab/>
        <w:t>80 to 89 points</w:t>
      </w:r>
    </w:p>
    <w:p w:rsidR="00661EC8" w:rsidRPr="0025362B" w:rsidRDefault="00661EC8" w:rsidP="00661EC8">
      <w:pPr>
        <w:ind w:left="720"/>
        <w:rPr>
          <w:rFonts w:cstheme="minorHAnsi"/>
          <w:sz w:val="20"/>
        </w:rPr>
      </w:pPr>
      <w:r w:rsidRPr="0025362B">
        <w:rPr>
          <w:rFonts w:cstheme="minorHAnsi"/>
          <w:sz w:val="20"/>
        </w:rPr>
        <w:t xml:space="preserve">Above Average </w:t>
      </w:r>
      <w:r w:rsidRPr="0025362B">
        <w:rPr>
          <w:rFonts w:cstheme="minorHAnsi"/>
          <w:sz w:val="20"/>
        </w:rPr>
        <w:tab/>
        <w:t>70 to 79 points</w:t>
      </w:r>
    </w:p>
    <w:p w:rsidR="00661EC8" w:rsidRPr="0025362B" w:rsidRDefault="00661EC8" w:rsidP="00661EC8">
      <w:pPr>
        <w:ind w:left="720"/>
        <w:rPr>
          <w:rFonts w:cstheme="minorHAnsi"/>
          <w:sz w:val="20"/>
        </w:rPr>
      </w:pPr>
      <w:r w:rsidRPr="0025362B">
        <w:rPr>
          <w:rFonts w:cstheme="minorHAnsi"/>
          <w:sz w:val="20"/>
        </w:rPr>
        <w:lastRenderedPageBreak/>
        <w:t xml:space="preserve">Average </w:t>
      </w:r>
      <w:r w:rsidRPr="0025362B">
        <w:rPr>
          <w:rFonts w:cstheme="minorHAnsi"/>
          <w:sz w:val="20"/>
        </w:rPr>
        <w:tab/>
      </w:r>
      <w:r w:rsidRPr="0025362B">
        <w:rPr>
          <w:rFonts w:cstheme="minorHAnsi"/>
          <w:sz w:val="20"/>
        </w:rPr>
        <w:tab/>
        <w:t>50 to 69 points</w:t>
      </w:r>
    </w:p>
    <w:p w:rsidR="00661EC8" w:rsidRPr="0025362B" w:rsidRDefault="00661EC8" w:rsidP="00661EC8">
      <w:pPr>
        <w:ind w:left="720"/>
        <w:rPr>
          <w:rFonts w:cstheme="minorHAnsi"/>
          <w:sz w:val="20"/>
        </w:rPr>
      </w:pPr>
      <w:r w:rsidRPr="0025362B">
        <w:rPr>
          <w:rFonts w:cstheme="minorHAnsi"/>
          <w:sz w:val="20"/>
        </w:rPr>
        <w:t xml:space="preserve">Below Average </w:t>
      </w:r>
      <w:r w:rsidRPr="0025362B">
        <w:rPr>
          <w:rFonts w:cstheme="minorHAnsi"/>
          <w:sz w:val="20"/>
        </w:rPr>
        <w:tab/>
        <w:t>30 to 49 points</w:t>
      </w:r>
    </w:p>
    <w:p w:rsidR="00AB48EB" w:rsidRPr="0025362B" w:rsidRDefault="00661EC8" w:rsidP="00AB48EB">
      <w:pPr>
        <w:ind w:left="720"/>
        <w:rPr>
          <w:rFonts w:cstheme="minorHAnsi"/>
          <w:sz w:val="20"/>
        </w:rPr>
        <w:sectPr w:rsidR="00AB48EB" w:rsidRPr="0025362B" w:rsidSect="00661EC8">
          <w:type w:val="continuous"/>
          <w:pgSz w:w="12240" w:h="15840"/>
          <w:pgMar w:top="1440" w:right="1440" w:bottom="1440" w:left="1440" w:header="720" w:footer="720" w:gutter="0"/>
          <w:cols w:num="2" w:space="225"/>
          <w:docGrid w:linePitch="360"/>
        </w:sectPr>
      </w:pPr>
      <w:r w:rsidRPr="0025362B">
        <w:rPr>
          <w:rFonts w:cstheme="minorHAnsi"/>
          <w:sz w:val="20"/>
        </w:rPr>
        <w:t xml:space="preserve">Poor </w:t>
      </w:r>
      <w:r w:rsidRPr="0025362B">
        <w:rPr>
          <w:rFonts w:cstheme="minorHAnsi"/>
          <w:sz w:val="20"/>
        </w:rPr>
        <w:tab/>
      </w:r>
      <w:r w:rsidRPr="0025362B">
        <w:rPr>
          <w:rFonts w:cstheme="minorHAnsi"/>
          <w:sz w:val="20"/>
        </w:rPr>
        <w:tab/>
        <w:t>0 to 29 points</w:t>
      </w:r>
    </w:p>
    <w:p w:rsidR="00A72C84" w:rsidRPr="0025362B" w:rsidRDefault="00A72C84" w:rsidP="001D56A3">
      <w:pPr>
        <w:rPr>
          <w:rFonts w:cstheme="minorHAnsi"/>
          <w:sz w:val="24"/>
        </w:rPr>
      </w:pPr>
    </w:p>
    <w:sectPr w:rsidR="00A72C84" w:rsidRPr="0025362B" w:rsidSect="00661E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D1385"/>
    <w:rsid w:val="00027492"/>
    <w:rsid w:val="00032CCE"/>
    <w:rsid w:val="00040271"/>
    <w:rsid w:val="0005622C"/>
    <w:rsid w:val="000770DF"/>
    <w:rsid w:val="000C3402"/>
    <w:rsid w:val="000C75E8"/>
    <w:rsid w:val="000D1385"/>
    <w:rsid w:val="000D359A"/>
    <w:rsid w:val="000E0167"/>
    <w:rsid w:val="000E6C34"/>
    <w:rsid w:val="00134542"/>
    <w:rsid w:val="001345F5"/>
    <w:rsid w:val="00142909"/>
    <w:rsid w:val="00145121"/>
    <w:rsid w:val="001D1E0D"/>
    <w:rsid w:val="001D56A3"/>
    <w:rsid w:val="00236ECB"/>
    <w:rsid w:val="0025362B"/>
    <w:rsid w:val="002646F7"/>
    <w:rsid w:val="002748C8"/>
    <w:rsid w:val="00276830"/>
    <w:rsid w:val="00311952"/>
    <w:rsid w:val="00355C17"/>
    <w:rsid w:val="00374232"/>
    <w:rsid w:val="0037648F"/>
    <w:rsid w:val="00395E2F"/>
    <w:rsid w:val="003E0774"/>
    <w:rsid w:val="003F18F7"/>
    <w:rsid w:val="00453BC2"/>
    <w:rsid w:val="00455D9F"/>
    <w:rsid w:val="0049261B"/>
    <w:rsid w:val="004E3893"/>
    <w:rsid w:val="0050705D"/>
    <w:rsid w:val="00520510"/>
    <w:rsid w:val="005365CB"/>
    <w:rsid w:val="00584A8B"/>
    <w:rsid w:val="005A56E4"/>
    <w:rsid w:val="005C577E"/>
    <w:rsid w:val="005D7763"/>
    <w:rsid w:val="005E7584"/>
    <w:rsid w:val="005F597E"/>
    <w:rsid w:val="00607142"/>
    <w:rsid w:val="0062012D"/>
    <w:rsid w:val="00625F2C"/>
    <w:rsid w:val="00643816"/>
    <w:rsid w:val="00661EC8"/>
    <w:rsid w:val="00670AD0"/>
    <w:rsid w:val="006734E0"/>
    <w:rsid w:val="00686D87"/>
    <w:rsid w:val="00695086"/>
    <w:rsid w:val="006C404F"/>
    <w:rsid w:val="006D7465"/>
    <w:rsid w:val="006F60DF"/>
    <w:rsid w:val="00710683"/>
    <w:rsid w:val="00733F84"/>
    <w:rsid w:val="00737130"/>
    <w:rsid w:val="007479BB"/>
    <w:rsid w:val="0075085A"/>
    <w:rsid w:val="00757D49"/>
    <w:rsid w:val="00785774"/>
    <w:rsid w:val="007B154F"/>
    <w:rsid w:val="007B38A0"/>
    <w:rsid w:val="007B3AA5"/>
    <w:rsid w:val="007B453B"/>
    <w:rsid w:val="00805B11"/>
    <w:rsid w:val="008554A0"/>
    <w:rsid w:val="00863F69"/>
    <w:rsid w:val="008A2EA8"/>
    <w:rsid w:val="008A3A04"/>
    <w:rsid w:val="008B1301"/>
    <w:rsid w:val="008B25DC"/>
    <w:rsid w:val="008B70A4"/>
    <w:rsid w:val="008C0940"/>
    <w:rsid w:val="00930F5C"/>
    <w:rsid w:val="00935214"/>
    <w:rsid w:val="00942619"/>
    <w:rsid w:val="00972B01"/>
    <w:rsid w:val="009A4E19"/>
    <w:rsid w:val="009A7677"/>
    <w:rsid w:val="009D5816"/>
    <w:rsid w:val="009E38A5"/>
    <w:rsid w:val="009F05B1"/>
    <w:rsid w:val="009F27E0"/>
    <w:rsid w:val="00A124EC"/>
    <w:rsid w:val="00A6000D"/>
    <w:rsid w:val="00A72C84"/>
    <w:rsid w:val="00A93619"/>
    <w:rsid w:val="00AB0B5A"/>
    <w:rsid w:val="00AB48EB"/>
    <w:rsid w:val="00AB55DF"/>
    <w:rsid w:val="00AC47C3"/>
    <w:rsid w:val="00AC71D9"/>
    <w:rsid w:val="00AD0665"/>
    <w:rsid w:val="00AF7022"/>
    <w:rsid w:val="00AF7612"/>
    <w:rsid w:val="00B44CB3"/>
    <w:rsid w:val="00B52E8C"/>
    <w:rsid w:val="00B679CC"/>
    <w:rsid w:val="00B70467"/>
    <w:rsid w:val="00B75CBA"/>
    <w:rsid w:val="00B97EC9"/>
    <w:rsid w:val="00BA5A70"/>
    <w:rsid w:val="00BC06E8"/>
    <w:rsid w:val="00BF1637"/>
    <w:rsid w:val="00C21D8A"/>
    <w:rsid w:val="00C52C24"/>
    <w:rsid w:val="00C6431C"/>
    <w:rsid w:val="00C66AFA"/>
    <w:rsid w:val="00C7140E"/>
    <w:rsid w:val="00C73B7D"/>
    <w:rsid w:val="00C75EC2"/>
    <w:rsid w:val="00C8008A"/>
    <w:rsid w:val="00CA054A"/>
    <w:rsid w:val="00CC4129"/>
    <w:rsid w:val="00D14F2C"/>
    <w:rsid w:val="00D26E2D"/>
    <w:rsid w:val="00D302BA"/>
    <w:rsid w:val="00D45551"/>
    <w:rsid w:val="00D6052E"/>
    <w:rsid w:val="00D679CC"/>
    <w:rsid w:val="00D808E3"/>
    <w:rsid w:val="00D8431B"/>
    <w:rsid w:val="00D848E1"/>
    <w:rsid w:val="00D90517"/>
    <w:rsid w:val="00DB2AC2"/>
    <w:rsid w:val="00DC3303"/>
    <w:rsid w:val="00DE0A11"/>
    <w:rsid w:val="00E00110"/>
    <w:rsid w:val="00E10B71"/>
    <w:rsid w:val="00E11B20"/>
    <w:rsid w:val="00E3746A"/>
    <w:rsid w:val="00E37E68"/>
    <w:rsid w:val="00E4014E"/>
    <w:rsid w:val="00E9265A"/>
    <w:rsid w:val="00EA4732"/>
    <w:rsid w:val="00EC71E7"/>
    <w:rsid w:val="00EE48CD"/>
    <w:rsid w:val="00EF053C"/>
    <w:rsid w:val="00EF22B3"/>
    <w:rsid w:val="00F00AC2"/>
    <w:rsid w:val="00F05B3A"/>
    <w:rsid w:val="00F16D4C"/>
    <w:rsid w:val="00F43D8E"/>
    <w:rsid w:val="00F522EB"/>
    <w:rsid w:val="00F703FA"/>
    <w:rsid w:val="00FA0343"/>
    <w:rsid w:val="00FB7B1C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1145C92D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swessling</dc:creator>
  <cp:lastModifiedBy>Allison Smith</cp:lastModifiedBy>
  <cp:revision>2</cp:revision>
  <cp:lastPrinted>2014-05-13T13:55:00Z</cp:lastPrinted>
  <dcterms:created xsi:type="dcterms:W3CDTF">2016-03-17T12:26:00Z</dcterms:created>
  <dcterms:modified xsi:type="dcterms:W3CDTF">2016-03-17T12:26:00Z</dcterms:modified>
</cp:coreProperties>
</file>